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54FE" w14:textId="77777777" w:rsidR="00DD606C" w:rsidRDefault="00DD606C" w:rsidP="00F30C80">
      <w:pPr>
        <w:pBdr>
          <w:top w:val="single" w:sz="4" w:space="1" w:color="auto"/>
        </w:pBdr>
        <w:spacing w:before="120"/>
      </w:pPr>
      <w:bookmarkStart w:id="0" w:name="_GoBack"/>
      <w:bookmarkEnd w:id="0"/>
    </w:p>
    <w:p w14:paraId="71DF7826" w14:textId="77777777" w:rsidR="00DD606C" w:rsidRDefault="00DD606C" w:rsidP="00F30C80">
      <w:pPr>
        <w:pBdr>
          <w:top w:val="single" w:sz="4" w:space="1" w:color="auto"/>
        </w:pBdr>
        <w:spacing w:before="120"/>
      </w:pPr>
    </w:p>
    <w:p w14:paraId="25114EE1" w14:textId="77777777" w:rsidR="00DD606C" w:rsidRDefault="006E2895" w:rsidP="00DD606C">
      <w:pPr>
        <w:pBdr>
          <w:top w:val="single" w:sz="4" w:space="1" w:color="auto"/>
        </w:pBd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Kérelem</w:t>
      </w:r>
      <w:r w:rsidR="00D22857">
        <w:rPr>
          <w:b/>
          <w:sz w:val="32"/>
          <w:szCs w:val="32"/>
        </w:rPr>
        <w:t xml:space="preserve"> osztályozóvizsga</w:t>
      </w:r>
      <w:r>
        <w:rPr>
          <w:b/>
          <w:sz w:val="32"/>
          <w:szCs w:val="32"/>
        </w:rPr>
        <w:t xml:space="preserve"> engedélyezésére</w:t>
      </w:r>
    </w:p>
    <w:p w14:paraId="240BD7FF" w14:textId="77777777" w:rsidR="00DD606C" w:rsidRPr="008F2A61" w:rsidRDefault="00DD606C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</w:p>
    <w:p w14:paraId="756A0556" w14:textId="77777777" w:rsidR="00F76E56" w:rsidRDefault="00F76E56" w:rsidP="00F76E56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 tanuló neve</w:t>
      </w:r>
      <w:r w:rsidR="00DD606C" w:rsidRPr="008F2A61">
        <w:rPr>
          <w:sz w:val="24"/>
          <w:szCs w:val="24"/>
        </w:rPr>
        <w:t>: …………………………………..</w:t>
      </w:r>
      <w:r w:rsidR="00DD606C" w:rsidRPr="008F2A61">
        <w:rPr>
          <w:sz w:val="24"/>
          <w:szCs w:val="24"/>
        </w:rPr>
        <w:tab/>
      </w:r>
      <w:r w:rsidR="00DD606C" w:rsidRPr="008F2A61">
        <w:rPr>
          <w:sz w:val="24"/>
          <w:szCs w:val="24"/>
        </w:rPr>
        <w:tab/>
      </w:r>
    </w:p>
    <w:p w14:paraId="7F5B9AD1" w14:textId="77777777" w:rsidR="00F76E56" w:rsidRDefault="00F76E56" w:rsidP="00F76E56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Osztálya: …………………….………….………</w:t>
      </w:r>
    </w:p>
    <w:p w14:paraId="784F3763" w14:textId="77777777" w:rsidR="00F76E56" w:rsidRDefault="00F76E56" w:rsidP="00F76E56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Tantárgy:…………………………………….….</w:t>
      </w:r>
    </w:p>
    <w:p w14:paraId="120CCDB9" w14:textId="77777777" w:rsidR="00DD606C" w:rsidRDefault="00F76E56" w:rsidP="00F76E56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Évfolyam(ok):</w:t>
      </w:r>
      <w:r w:rsidR="00A5156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……………………………….….</w:t>
      </w:r>
    </w:p>
    <w:p w14:paraId="103CF652" w14:textId="77777777" w:rsidR="00F76E56" w:rsidRPr="008F2A61" w:rsidRDefault="00F76E56" w:rsidP="00F76E56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</w:p>
    <w:p w14:paraId="0DC25F8A" w14:textId="77777777" w:rsidR="00F76E56" w:rsidRDefault="00F76E56" w:rsidP="00F76E56">
      <w:pPr>
        <w:pBdr>
          <w:top w:val="single" w:sz="4" w:space="1" w:color="auto"/>
        </w:pBdr>
        <w:spacing w:before="120"/>
        <w:jc w:val="both"/>
        <w:rPr>
          <w:b/>
          <w:sz w:val="24"/>
          <w:szCs w:val="24"/>
        </w:rPr>
      </w:pPr>
    </w:p>
    <w:p w14:paraId="74D7EA00" w14:textId="77777777" w:rsidR="001F3E68" w:rsidRDefault="001F3E68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Tisztelt Igazgatónő!</w:t>
      </w:r>
    </w:p>
    <w:p w14:paraId="1A38FD09" w14:textId="77777777" w:rsidR="00941B6B" w:rsidRDefault="00941B6B" w:rsidP="003F6AD4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Kérem,</w:t>
      </w:r>
      <w:r w:rsidR="007877BF">
        <w:rPr>
          <w:sz w:val="24"/>
          <w:szCs w:val="24"/>
        </w:rPr>
        <w:t xml:space="preserve"> engedélyezze számomra,</w:t>
      </w:r>
      <w:r>
        <w:rPr>
          <w:sz w:val="24"/>
          <w:szCs w:val="24"/>
        </w:rPr>
        <w:t xml:space="preserve"> hogy </w:t>
      </w:r>
      <w:r w:rsidR="00C26CA1">
        <w:rPr>
          <w:sz w:val="24"/>
          <w:szCs w:val="24"/>
        </w:rPr>
        <w:t xml:space="preserve">a megadott tantárgyból </w:t>
      </w:r>
      <w:r w:rsidR="009665CA">
        <w:rPr>
          <w:sz w:val="24"/>
          <w:szCs w:val="24"/>
        </w:rPr>
        <w:t>osztályozó</w:t>
      </w:r>
      <w:r>
        <w:rPr>
          <w:sz w:val="24"/>
          <w:szCs w:val="24"/>
        </w:rPr>
        <w:t>vizsgát tehessek</w:t>
      </w:r>
      <w:r w:rsidR="00C26CA1">
        <w:rPr>
          <w:sz w:val="24"/>
          <w:szCs w:val="24"/>
        </w:rPr>
        <w:t xml:space="preserve">. </w:t>
      </w:r>
    </w:p>
    <w:p w14:paraId="174FFFA3" w14:textId="77777777" w:rsidR="00941B6B" w:rsidRDefault="00941B6B" w:rsidP="003F6AD4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Kérelmem oka: ………………………………………………………………………………….</w:t>
      </w:r>
    </w:p>
    <w:p w14:paraId="730EE0FC" w14:textId="77777777" w:rsidR="00941B6B" w:rsidRDefault="009665CA" w:rsidP="003F6AD4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Kijelentem, hogy az osztályozó</w:t>
      </w:r>
      <w:r w:rsidR="00941B6B">
        <w:rPr>
          <w:sz w:val="24"/>
          <w:szCs w:val="24"/>
        </w:rPr>
        <w:t>vizsgára vonatkozó szabályokat megismertem és elfogadom.</w:t>
      </w:r>
    </w:p>
    <w:p w14:paraId="1CDA1C69" w14:textId="77777777" w:rsidR="00941B6B" w:rsidRDefault="00941B6B" w:rsidP="003F6AD4">
      <w:pPr>
        <w:pBdr>
          <w:top w:val="single" w:sz="4" w:space="1" w:color="auto"/>
        </w:pBdr>
        <w:spacing w:before="120"/>
        <w:jc w:val="both"/>
        <w:rPr>
          <w:sz w:val="24"/>
          <w:szCs w:val="24"/>
        </w:rPr>
      </w:pPr>
    </w:p>
    <w:p w14:paraId="76809B2B" w14:textId="77777777" w:rsidR="00941B6B" w:rsidRDefault="00941B6B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Pécs</w:t>
      </w:r>
      <w:r w:rsidR="00236421">
        <w:rPr>
          <w:sz w:val="24"/>
          <w:szCs w:val="24"/>
        </w:rPr>
        <w:t xml:space="preserve">,  </w:t>
      </w:r>
      <w:r>
        <w:rPr>
          <w:sz w:val="24"/>
          <w:szCs w:val="24"/>
        </w:rPr>
        <w:t>…………</w:t>
      </w:r>
      <w:r w:rsidR="00236421">
        <w:rPr>
          <w:sz w:val="24"/>
          <w:szCs w:val="24"/>
        </w:rPr>
        <w:t xml:space="preserve"> év </w:t>
      </w:r>
      <w:r>
        <w:rPr>
          <w:sz w:val="24"/>
          <w:szCs w:val="24"/>
        </w:rPr>
        <w:t>…………………</w:t>
      </w:r>
      <w:r w:rsidR="00236421">
        <w:rPr>
          <w:sz w:val="24"/>
          <w:szCs w:val="24"/>
        </w:rPr>
        <w:t xml:space="preserve"> hónap </w:t>
      </w:r>
      <w:r>
        <w:rPr>
          <w:sz w:val="24"/>
          <w:szCs w:val="24"/>
        </w:rPr>
        <w:t>……</w:t>
      </w:r>
      <w:r w:rsidR="00236421">
        <w:rPr>
          <w:sz w:val="24"/>
          <w:szCs w:val="24"/>
        </w:rPr>
        <w:t xml:space="preserve"> nap</w:t>
      </w:r>
    </w:p>
    <w:p w14:paraId="3ECDB536" w14:textId="77777777" w:rsidR="00941B6B" w:rsidRDefault="00941B6B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</w:p>
    <w:p w14:paraId="74ADA45E" w14:textId="77777777" w:rsidR="00941B6B" w:rsidRDefault="00941B6B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14:paraId="44879C7D" w14:textId="77777777" w:rsidR="00941B6B" w:rsidRDefault="00963501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6AD4">
        <w:rPr>
          <w:sz w:val="24"/>
          <w:szCs w:val="24"/>
        </w:rPr>
        <w:t>…………………………………..</w:t>
      </w:r>
      <w:r w:rsidR="003F6AD4">
        <w:rPr>
          <w:sz w:val="24"/>
          <w:szCs w:val="24"/>
        </w:rPr>
        <w:tab/>
      </w:r>
      <w:r w:rsidR="003F6AD4">
        <w:rPr>
          <w:sz w:val="24"/>
          <w:szCs w:val="24"/>
        </w:rPr>
        <w:tab/>
      </w:r>
      <w:r w:rsidR="003F6AD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3F6AD4">
        <w:rPr>
          <w:sz w:val="24"/>
          <w:szCs w:val="24"/>
        </w:rPr>
        <w:t>……………………………………</w:t>
      </w:r>
    </w:p>
    <w:p w14:paraId="218B4872" w14:textId="77777777" w:rsidR="003F6AD4" w:rsidRDefault="00963501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3F6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</w:t>
      </w:r>
      <w:r w:rsidR="003F6AD4">
        <w:rPr>
          <w:sz w:val="24"/>
          <w:szCs w:val="24"/>
        </w:rPr>
        <w:t>anuló</w:t>
      </w:r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s</w:t>
      </w:r>
      <w:r w:rsidR="003F6AD4">
        <w:rPr>
          <w:sz w:val="24"/>
          <w:szCs w:val="24"/>
        </w:rPr>
        <w:t>zülő</w:t>
      </w:r>
      <w:r>
        <w:rPr>
          <w:sz w:val="24"/>
          <w:szCs w:val="24"/>
        </w:rPr>
        <w:t xml:space="preserve"> aláírása</w:t>
      </w:r>
    </w:p>
    <w:p w14:paraId="7766F981" w14:textId="77777777" w:rsidR="009665CA" w:rsidRDefault="009665CA" w:rsidP="009665CA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</w:p>
    <w:p w14:paraId="447EBDA1" w14:textId="77777777" w:rsidR="009665CA" w:rsidRDefault="009665CA" w:rsidP="009665CA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Szaktanári javaslat: ………………………………………………………….…………………..</w:t>
      </w:r>
    </w:p>
    <w:p w14:paraId="4D3D9564" w14:textId="77777777" w:rsidR="00E158EF" w:rsidRDefault="00E158EF" w:rsidP="009665CA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E98F73E" w14:textId="77777777" w:rsidR="009665CA" w:rsidRDefault="009665CA" w:rsidP="009665CA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5D51DE2A" w14:textId="77777777" w:rsidR="009665CA" w:rsidRDefault="009665CA" w:rsidP="009665CA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szaktanár aláírása</w:t>
      </w:r>
    </w:p>
    <w:p w14:paraId="28C4C687" w14:textId="77777777" w:rsidR="00E158EF" w:rsidRDefault="00E158EF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</w:p>
    <w:p w14:paraId="2000F7A5" w14:textId="77777777" w:rsidR="006F0B81" w:rsidRDefault="00963501" w:rsidP="00A51560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935A37">
        <w:rPr>
          <w:sz w:val="24"/>
          <w:szCs w:val="24"/>
        </w:rPr>
        <w:t>osztályozó</w:t>
      </w:r>
      <w:r>
        <w:rPr>
          <w:sz w:val="24"/>
          <w:szCs w:val="24"/>
        </w:rPr>
        <w:t>vizsga letételét engedélyezem</w:t>
      </w:r>
      <w:r w:rsidR="00A244CA">
        <w:rPr>
          <w:sz w:val="24"/>
          <w:szCs w:val="24"/>
        </w:rPr>
        <w:t>.</w:t>
      </w:r>
    </w:p>
    <w:p w14:paraId="60293D2C" w14:textId="77777777" w:rsidR="00A244CA" w:rsidRPr="008F2A61" w:rsidRDefault="00A244CA" w:rsidP="00E158EF">
      <w:pPr>
        <w:pBdr>
          <w:top w:val="single" w:sz="4" w:space="1" w:color="auto"/>
        </w:pBd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……………………………………</w:t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</w:r>
      <w:r w:rsidR="006F0B81">
        <w:rPr>
          <w:sz w:val="24"/>
          <w:szCs w:val="24"/>
        </w:rPr>
        <w:tab/>
        <w:t>igazgató</w:t>
      </w:r>
      <w:r w:rsidR="000D0DE6">
        <w:rPr>
          <w:sz w:val="24"/>
          <w:szCs w:val="24"/>
        </w:rPr>
        <w:t xml:space="preserve"> aláírása</w:t>
      </w:r>
    </w:p>
    <w:sectPr w:rsidR="00A244CA" w:rsidRPr="008F2A61" w:rsidSect="00C27B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E2F6" w14:textId="77777777" w:rsidR="00610507" w:rsidRDefault="00610507">
      <w:r>
        <w:separator/>
      </w:r>
    </w:p>
  </w:endnote>
  <w:endnote w:type="continuationSeparator" w:id="0">
    <w:p w14:paraId="5833BC13" w14:textId="77777777" w:rsidR="00610507" w:rsidRDefault="006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1DCB" w14:textId="77777777" w:rsidR="00690F33" w:rsidRDefault="00690F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33D1" w14:textId="77777777" w:rsidR="00690F33" w:rsidRDefault="00690F3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6189" w14:textId="77777777" w:rsidR="00690F33" w:rsidRDefault="00690F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CABD" w14:textId="77777777" w:rsidR="00610507" w:rsidRDefault="00610507">
      <w:r>
        <w:separator/>
      </w:r>
    </w:p>
  </w:footnote>
  <w:footnote w:type="continuationSeparator" w:id="0">
    <w:p w14:paraId="1B57AC2C" w14:textId="77777777" w:rsidR="00610507" w:rsidRDefault="0061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DB99" w14:textId="77777777" w:rsidR="00690F33" w:rsidRDefault="00690F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444" w14:textId="77777777" w:rsidR="00336828" w:rsidRPr="00CB4E4E" w:rsidRDefault="00CC56B2" w:rsidP="00CC56B2">
    <w:pPr>
      <w:pStyle w:val="lfej"/>
      <w:tabs>
        <w:tab w:val="clear" w:pos="4536"/>
        <w:tab w:val="clear" w:pos="9072"/>
        <w:tab w:val="left" w:pos="284"/>
        <w:tab w:val="left" w:pos="6237"/>
      </w:tabs>
      <w:spacing w:after="120"/>
      <w:rPr>
        <w:b/>
        <w:sz w:val="24"/>
        <w:szCs w:val="24"/>
      </w:rPr>
    </w:pPr>
    <w:r w:rsidRPr="00CB4E4E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6ADDEE79" wp14:editId="5F12972F">
          <wp:simplePos x="0" y="0"/>
          <wp:positionH relativeFrom="margin">
            <wp:posOffset>2621280</wp:posOffset>
          </wp:positionH>
          <wp:positionV relativeFrom="paragraph">
            <wp:posOffset>-154305</wp:posOffset>
          </wp:positionV>
          <wp:extent cx="862330" cy="86233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L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038A">
      <w:rPr>
        <w:b/>
        <w:sz w:val="24"/>
        <w:szCs w:val="24"/>
      </w:rPr>
      <w:t xml:space="preserve"> </w:t>
    </w:r>
    <w:r w:rsidR="00E3038A">
      <w:rPr>
        <w:b/>
        <w:sz w:val="24"/>
        <w:szCs w:val="24"/>
      </w:rPr>
      <w:tab/>
    </w:r>
    <w:r w:rsidR="00CB4E4E" w:rsidRPr="00CB4E4E">
      <w:rPr>
        <w:b/>
        <w:sz w:val="24"/>
        <w:szCs w:val="24"/>
      </w:rPr>
      <w:t xml:space="preserve">Pécsi </w:t>
    </w:r>
    <w:r w:rsidR="00336828" w:rsidRPr="00CB4E4E">
      <w:rPr>
        <w:b/>
        <w:sz w:val="24"/>
        <w:szCs w:val="24"/>
      </w:rPr>
      <w:t>Kodály Zoltán Gimnázium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 w:rsidR="00336828" w:rsidRPr="00CB4E4E">
      <w:rPr>
        <w:sz w:val="24"/>
        <w:szCs w:val="24"/>
      </w:rPr>
      <w:t>Telefon: 72/539-040</w:t>
    </w:r>
  </w:p>
  <w:p w14:paraId="17855926" w14:textId="77777777" w:rsidR="00336828" w:rsidRPr="00CB4E4E" w:rsidRDefault="00E3038A" w:rsidP="00CC56B2">
    <w:pPr>
      <w:pStyle w:val="lfej"/>
      <w:tabs>
        <w:tab w:val="clear" w:pos="4536"/>
        <w:tab w:val="clear" w:pos="9072"/>
        <w:tab w:val="left" w:pos="284"/>
        <w:tab w:val="left" w:pos="6237"/>
      </w:tabs>
      <w:spacing w:after="120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B758C8">
      <w:rPr>
        <w:sz w:val="24"/>
        <w:szCs w:val="24"/>
      </w:rPr>
      <w:t>7629 Pécs, Dobó I. u. 35-37.</w:t>
    </w:r>
    <w:r w:rsidR="00CC56B2">
      <w:rPr>
        <w:sz w:val="24"/>
        <w:szCs w:val="24"/>
      </w:rPr>
      <w:t xml:space="preserve"> </w:t>
    </w:r>
    <w:r w:rsidR="00CC56B2">
      <w:rPr>
        <w:sz w:val="24"/>
        <w:szCs w:val="24"/>
      </w:rPr>
      <w:tab/>
    </w:r>
    <w:r w:rsidR="00336828" w:rsidRPr="00CB4E4E">
      <w:rPr>
        <w:sz w:val="24"/>
        <w:szCs w:val="24"/>
      </w:rPr>
      <w:t>Fax: 72/539-042</w:t>
    </w:r>
  </w:p>
  <w:p w14:paraId="71B9D57A" w14:textId="77777777" w:rsidR="00336828" w:rsidRPr="00CB4E4E" w:rsidRDefault="00E3038A" w:rsidP="00CC56B2">
    <w:pPr>
      <w:pStyle w:val="lfej"/>
      <w:tabs>
        <w:tab w:val="clear" w:pos="4536"/>
        <w:tab w:val="clear" w:pos="9072"/>
        <w:tab w:val="left" w:pos="284"/>
        <w:tab w:val="left" w:pos="6237"/>
      </w:tabs>
      <w:spacing w:after="120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84193C">
      <w:rPr>
        <w:sz w:val="24"/>
        <w:szCs w:val="24"/>
      </w:rPr>
      <w:t>titkarsag@kodaly-pecs.hu</w:t>
    </w:r>
    <w:r w:rsidR="00CC56B2">
      <w:rPr>
        <w:sz w:val="24"/>
        <w:szCs w:val="24"/>
      </w:rPr>
      <w:t xml:space="preserve"> </w:t>
    </w:r>
    <w:r w:rsidR="00CC56B2">
      <w:rPr>
        <w:sz w:val="24"/>
        <w:szCs w:val="24"/>
      </w:rPr>
      <w:tab/>
    </w:r>
    <w:r w:rsidR="00336828" w:rsidRPr="00CB4E4E">
      <w:rPr>
        <w:sz w:val="24"/>
        <w:szCs w:val="24"/>
      </w:rPr>
      <w:t>Ig. telefon: 72/</w:t>
    </w:r>
    <w:r w:rsidR="00F30C80">
      <w:rPr>
        <w:sz w:val="24"/>
        <w:szCs w:val="24"/>
      </w:rPr>
      <w:t>539</w:t>
    </w:r>
    <w:r w:rsidR="00336828" w:rsidRPr="00CB4E4E">
      <w:rPr>
        <w:sz w:val="24"/>
        <w:szCs w:val="24"/>
      </w:rPr>
      <w:t>-</w:t>
    </w:r>
    <w:r w:rsidR="00F30C80">
      <w:rPr>
        <w:sz w:val="24"/>
        <w:szCs w:val="24"/>
      </w:rPr>
      <w:t>041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7E91" w14:textId="77777777" w:rsidR="00690F33" w:rsidRDefault="00690F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1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3C63A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071DD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13282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6C"/>
    <w:rsid w:val="00020648"/>
    <w:rsid w:val="000237DE"/>
    <w:rsid w:val="000C25EB"/>
    <w:rsid w:val="000D0DE6"/>
    <w:rsid w:val="00115202"/>
    <w:rsid w:val="00152D5F"/>
    <w:rsid w:val="00162C02"/>
    <w:rsid w:val="001765A9"/>
    <w:rsid w:val="00177403"/>
    <w:rsid w:val="001A6777"/>
    <w:rsid w:val="001C6D12"/>
    <w:rsid w:val="001D0EA1"/>
    <w:rsid w:val="001D73AC"/>
    <w:rsid w:val="001F3A02"/>
    <w:rsid w:val="001F3E68"/>
    <w:rsid w:val="00232FD4"/>
    <w:rsid w:val="00236421"/>
    <w:rsid w:val="00275260"/>
    <w:rsid w:val="002D597E"/>
    <w:rsid w:val="0032190D"/>
    <w:rsid w:val="00336828"/>
    <w:rsid w:val="00394216"/>
    <w:rsid w:val="00397C15"/>
    <w:rsid w:val="003A4021"/>
    <w:rsid w:val="003B6629"/>
    <w:rsid w:val="003D3519"/>
    <w:rsid w:val="003F6AD4"/>
    <w:rsid w:val="00447EB0"/>
    <w:rsid w:val="004F487E"/>
    <w:rsid w:val="00500D94"/>
    <w:rsid w:val="00577537"/>
    <w:rsid w:val="005F0B4B"/>
    <w:rsid w:val="006016A8"/>
    <w:rsid w:val="00610507"/>
    <w:rsid w:val="006114B8"/>
    <w:rsid w:val="00635E01"/>
    <w:rsid w:val="00660497"/>
    <w:rsid w:val="00664057"/>
    <w:rsid w:val="006663C0"/>
    <w:rsid w:val="006824C1"/>
    <w:rsid w:val="00690F33"/>
    <w:rsid w:val="006E2895"/>
    <w:rsid w:val="006F0B81"/>
    <w:rsid w:val="006F286A"/>
    <w:rsid w:val="00744451"/>
    <w:rsid w:val="007763ED"/>
    <w:rsid w:val="007877BF"/>
    <w:rsid w:val="007C229F"/>
    <w:rsid w:val="007F273B"/>
    <w:rsid w:val="0084193C"/>
    <w:rsid w:val="0088370C"/>
    <w:rsid w:val="008C541D"/>
    <w:rsid w:val="008D4993"/>
    <w:rsid w:val="008F2A61"/>
    <w:rsid w:val="00900D36"/>
    <w:rsid w:val="0091381E"/>
    <w:rsid w:val="009157FE"/>
    <w:rsid w:val="00935A37"/>
    <w:rsid w:val="00941B6B"/>
    <w:rsid w:val="00963501"/>
    <w:rsid w:val="009665CA"/>
    <w:rsid w:val="00984DDB"/>
    <w:rsid w:val="009B1D73"/>
    <w:rsid w:val="009B25BA"/>
    <w:rsid w:val="00A1078B"/>
    <w:rsid w:val="00A244CA"/>
    <w:rsid w:val="00A51560"/>
    <w:rsid w:val="00A93271"/>
    <w:rsid w:val="00A97728"/>
    <w:rsid w:val="00AE1906"/>
    <w:rsid w:val="00AF7B10"/>
    <w:rsid w:val="00B00434"/>
    <w:rsid w:val="00B21D53"/>
    <w:rsid w:val="00B33469"/>
    <w:rsid w:val="00B656D2"/>
    <w:rsid w:val="00B758C8"/>
    <w:rsid w:val="00BA62F4"/>
    <w:rsid w:val="00BE6F69"/>
    <w:rsid w:val="00BE7340"/>
    <w:rsid w:val="00C26CA1"/>
    <w:rsid w:val="00C27BE8"/>
    <w:rsid w:val="00C27DF1"/>
    <w:rsid w:val="00C33ADD"/>
    <w:rsid w:val="00C83E41"/>
    <w:rsid w:val="00C95843"/>
    <w:rsid w:val="00CB4E4E"/>
    <w:rsid w:val="00CC0751"/>
    <w:rsid w:val="00CC27AB"/>
    <w:rsid w:val="00CC56B2"/>
    <w:rsid w:val="00D22857"/>
    <w:rsid w:val="00D32522"/>
    <w:rsid w:val="00D473B7"/>
    <w:rsid w:val="00DA423E"/>
    <w:rsid w:val="00DD4303"/>
    <w:rsid w:val="00DD606C"/>
    <w:rsid w:val="00E0262A"/>
    <w:rsid w:val="00E02FE8"/>
    <w:rsid w:val="00E158EF"/>
    <w:rsid w:val="00E3038A"/>
    <w:rsid w:val="00E3799E"/>
    <w:rsid w:val="00E57604"/>
    <w:rsid w:val="00E604F1"/>
    <w:rsid w:val="00E74502"/>
    <w:rsid w:val="00E92575"/>
    <w:rsid w:val="00EF0893"/>
    <w:rsid w:val="00F01A64"/>
    <w:rsid w:val="00F103AA"/>
    <w:rsid w:val="00F13D9C"/>
    <w:rsid w:val="00F30C80"/>
    <w:rsid w:val="00F76E56"/>
    <w:rsid w:val="00FA5A88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B39FA3"/>
  <w15:chartTrackingRefBased/>
  <w15:docId w15:val="{1BC83A8A-4119-4ACA-90D6-F06711F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nai%20&#201;va\Documents\Egy&#233;ni%20Office-sablonok\Kod&#225;ly_Fejl&#233;c_A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4E479406B3E1479E8D8F510A1334E4" ma:contentTypeVersion="31" ma:contentTypeDescription="Új dokumentum létrehozása." ma:contentTypeScope="" ma:versionID="a29943ec7b490c4d653e7b553e7be488">
  <xsd:schema xmlns:xsd="http://www.w3.org/2001/XMLSchema" xmlns:xs="http://www.w3.org/2001/XMLSchema" xmlns:p="http://schemas.microsoft.com/office/2006/metadata/properties" xmlns:ns3="500560ac-f4b7-4a11-b4a4-b2181bad800f" xmlns:ns4="709b9567-ebdc-44e7-a43f-bc9404967d79" targetNamespace="http://schemas.microsoft.com/office/2006/metadata/properties" ma:root="true" ma:fieldsID="9abfcf6922b2b63c1162d6f49b8d8a95" ns3:_="" ns4:_="">
    <xsd:import namespace="500560ac-f4b7-4a11-b4a4-b2181bad800f"/>
    <xsd:import namespace="709b9567-ebdc-44e7-a43f-bc9404967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Template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560ac-f4b7-4a11-b4a4-b2181bad8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b9567-ebdc-44e7-a43f-bc9404967d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09b9567-ebdc-44e7-a43f-bc9404967d79" xsi:nil="true"/>
    <Templates xmlns="709b9567-ebdc-44e7-a43f-bc9404967d79" xsi:nil="true"/>
    <NotebookType xmlns="709b9567-ebdc-44e7-a43f-bc9404967d79" xsi:nil="true"/>
    <FolderType xmlns="709b9567-ebdc-44e7-a43f-bc9404967d79" xsi:nil="true"/>
    <TeamsChannelId xmlns="709b9567-ebdc-44e7-a43f-bc9404967d79" xsi:nil="true"/>
    <Owner xmlns="709b9567-ebdc-44e7-a43f-bc9404967d79">
      <UserInfo>
        <DisplayName/>
        <AccountId xsi:nil="true"/>
        <AccountType/>
      </UserInfo>
    </Owner>
    <Teachers xmlns="709b9567-ebdc-44e7-a43f-bc9404967d79">
      <UserInfo>
        <DisplayName/>
        <AccountId xsi:nil="true"/>
        <AccountType/>
      </UserInfo>
    </Teachers>
    <Invited_Teachers xmlns="709b9567-ebdc-44e7-a43f-bc9404967d79" xsi:nil="true"/>
    <IsNotebookLocked xmlns="709b9567-ebdc-44e7-a43f-bc9404967d79" xsi:nil="true"/>
    <Invited_Students xmlns="709b9567-ebdc-44e7-a43f-bc9404967d79" xsi:nil="true"/>
    <DefaultSectionNames xmlns="709b9567-ebdc-44e7-a43f-bc9404967d79" xsi:nil="true"/>
    <CultureName xmlns="709b9567-ebdc-44e7-a43f-bc9404967d79" xsi:nil="true"/>
    <Students xmlns="709b9567-ebdc-44e7-a43f-bc9404967d79">
      <UserInfo>
        <DisplayName/>
        <AccountId xsi:nil="true"/>
        <AccountType/>
      </UserInfo>
    </Students>
    <Student_Groups xmlns="709b9567-ebdc-44e7-a43f-bc9404967d79">
      <UserInfo>
        <DisplayName/>
        <AccountId xsi:nil="true"/>
        <AccountType/>
      </UserInfo>
    </Student_Groups>
    <Is_Collaboration_Space_Locked xmlns="709b9567-ebdc-44e7-a43f-bc9404967d79" xsi:nil="true"/>
    <Self_Registration_Enabled xmlns="709b9567-ebdc-44e7-a43f-bc9404967d79" xsi:nil="true"/>
    <Has_Teacher_Only_SectionGroup xmlns="709b9567-ebdc-44e7-a43f-bc9404967d79" xsi:nil="true"/>
    <Math_Settings xmlns="709b9567-ebdc-44e7-a43f-bc9404967d79" xsi:nil="true"/>
  </documentManagement>
</p:properties>
</file>

<file path=customXml/itemProps1.xml><?xml version="1.0" encoding="utf-8"?>
<ds:datastoreItem xmlns:ds="http://schemas.openxmlformats.org/officeDocument/2006/customXml" ds:itemID="{DEEB7234-C4A2-4A63-B4FF-BD48CE97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560ac-f4b7-4a11-b4a4-b2181bad800f"/>
    <ds:schemaRef ds:uri="709b9567-ebdc-44e7-a43f-bc9404967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0DF7F-4B63-42C3-A786-40C8F7D58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DED7C-FEC4-4738-B7D4-6639B969CADE}">
  <ds:schemaRefs>
    <ds:schemaRef ds:uri="500560ac-f4b7-4a11-b4a4-b2181bad800f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09b9567-ebdc-44e7-a43f-bc9404967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Kodály_Fejléc_A4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 Éva</dc:creator>
  <cp:keywords/>
  <cp:lastModifiedBy>Kele Károly</cp:lastModifiedBy>
  <cp:revision>2</cp:revision>
  <cp:lastPrinted>2021-06-17T12:56:00Z</cp:lastPrinted>
  <dcterms:created xsi:type="dcterms:W3CDTF">2022-06-10T13:56:00Z</dcterms:created>
  <dcterms:modified xsi:type="dcterms:W3CDTF">2022-06-10T13:56:00Z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0x0101005E4E479406B3E1479E8D8F510A1334E4</vt:lpwstr>
  </property>
</Properties>
</file>